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58" w:rsidRDefault="00A35B58" w:rsidP="00682F7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4</w:t>
      </w:r>
      <w:r>
        <w:rPr>
          <w:rFonts w:ascii="黑体" w:eastAsia="黑体" w:cs="黑体" w:hint="eastAsia"/>
          <w:sz w:val="32"/>
          <w:szCs w:val="32"/>
        </w:rPr>
        <w:t>：</w:t>
      </w:r>
    </w:p>
    <w:p w:rsidR="00A35B58" w:rsidRDefault="00A35B58" w:rsidP="00682F78"/>
    <w:p w:rsidR="00A35B58" w:rsidRDefault="00A35B58" w:rsidP="00682F78">
      <w:pPr>
        <w:spacing w:line="360" w:lineRule="auto"/>
        <w:ind w:right="-9"/>
        <w:jc w:val="center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44"/>
          <w:szCs w:val="44"/>
        </w:rPr>
        <w:t>中共深圳市宝安区委组织部选调公务员报名信息简表</w:t>
      </w:r>
    </w:p>
    <w:p w:rsidR="00A35B58" w:rsidRDefault="00A35B58" w:rsidP="00682F78"/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823"/>
        <w:gridCol w:w="1559"/>
        <w:gridCol w:w="1843"/>
        <w:gridCol w:w="709"/>
        <w:gridCol w:w="709"/>
        <w:gridCol w:w="850"/>
        <w:gridCol w:w="1152"/>
        <w:gridCol w:w="1421"/>
        <w:gridCol w:w="851"/>
        <w:gridCol w:w="802"/>
        <w:gridCol w:w="1324"/>
        <w:gridCol w:w="1396"/>
      </w:tblGrid>
      <w:tr w:rsidR="00A35B58">
        <w:trPr>
          <w:trHeight w:val="585"/>
          <w:jc w:val="center"/>
        </w:trPr>
        <w:tc>
          <w:tcPr>
            <w:tcW w:w="1245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报考岗位及编码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</w:t>
            </w:r>
          </w:p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号码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现单位及职务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</w:t>
            </w:r>
            <w:r>
              <w:rPr>
                <w:rFonts w:ascii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年月</w:t>
            </w:r>
          </w:p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（岁）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公务员</w:t>
            </w:r>
          </w:p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（参公人员）</w:t>
            </w:r>
          </w:p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登记时间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324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毕业院校及</w:t>
            </w:r>
            <w:r>
              <w:rPr>
                <w:rFonts w:ascii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（备用号码）</w:t>
            </w:r>
          </w:p>
        </w:tc>
      </w:tr>
      <w:tr w:rsidR="00A35B58">
        <w:trPr>
          <w:trHeight w:val="1380"/>
          <w:jc w:val="center"/>
        </w:trPr>
        <w:tc>
          <w:tcPr>
            <w:tcW w:w="1245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</w:tbl>
    <w:p w:rsidR="00A35B58" w:rsidRDefault="00A35B58" w:rsidP="00682F78">
      <w:pPr>
        <w:jc w:val="center"/>
      </w:pPr>
    </w:p>
    <w:p w:rsidR="00A35B58" w:rsidRDefault="00A35B58" w:rsidP="00682F78">
      <w:pPr>
        <w:jc w:val="center"/>
      </w:pPr>
    </w:p>
    <w:p w:rsidR="00A35B58" w:rsidRDefault="00A35B58" w:rsidP="00682F78">
      <w:pPr>
        <w:jc w:val="center"/>
      </w:pPr>
    </w:p>
    <w:p w:rsidR="00A35B58" w:rsidRPr="00682F78" w:rsidRDefault="00A35B58"/>
    <w:sectPr w:rsidR="00A35B58" w:rsidRPr="00682F78" w:rsidSect="00682F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58" w:rsidRDefault="00A35B58" w:rsidP="00682F78">
      <w:r>
        <w:separator/>
      </w:r>
    </w:p>
  </w:endnote>
  <w:endnote w:type="continuationSeparator" w:id="0">
    <w:p w:rsidR="00A35B58" w:rsidRDefault="00A35B58" w:rsidP="0068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58" w:rsidRDefault="00A35B58" w:rsidP="00682F78">
      <w:r>
        <w:separator/>
      </w:r>
    </w:p>
  </w:footnote>
  <w:footnote w:type="continuationSeparator" w:id="0">
    <w:p w:rsidR="00A35B58" w:rsidRDefault="00A35B58" w:rsidP="00682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F78"/>
    <w:rsid w:val="00044041"/>
    <w:rsid w:val="001A7D13"/>
    <w:rsid w:val="0058446F"/>
    <w:rsid w:val="00682F78"/>
    <w:rsid w:val="006F7AD6"/>
    <w:rsid w:val="00786EDA"/>
    <w:rsid w:val="00A35B58"/>
    <w:rsid w:val="00A548F9"/>
    <w:rsid w:val="00E50987"/>
    <w:rsid w:val="00F9542D"/>
    <w:rsid w:val="00F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7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2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2F7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82F7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2F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122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杨红妮</cp:lastModifiedBy>
  <cp:revision>4</cp:revision>
  <cp:lastPrinted>2019-03-28T05:57:00Z</cp:lastPrinted>
  <dcterms:created xsi:type="dcterms:W3CDTF">2017-12-12T02:18:00Z</dcterms:created>
  <dcterms:modified xsi:type="dcterms:W3CDTF">2019-03-28T05:57:00Z</dcterms:modified>
</cp:coreProperties>
</file>