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00" w:lineRule="exact"/>
        <w:jc w:val="both"/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pacing w:val="-10"/>
          <w:w w:val="9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</w:rPr>
        <w:t>政协开江县委员会办公室公开考调工作人员报名</w:t>
      </w:r>
      <w:r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仿宋" w:eastAsia="方正小标宋简体"/>
          <w:b/>
          <w:bCs/>
          <w:color w:val="000000"/>
          <w:spacing w:val="-10"/>
          <w:w w:val="90"/>
          <w:sz w:val="36"/>
          <w:szCs w:val="36"/>
        </w:rPr>
        <w:t>表</w:t>
      </w:r>
    </w:p>
    <w:p>
      <w:pPr>
        <w:tabs>
          <w:tab w:val="left" w:pos="840"/>
        </w:tabs>
        <w:spacing w:line="400" w:lineRule="exact"/>
        <w:jc w:val="center"/>
        <w:rPr>
          <w:rFonts w:hint="eastAsia" w:ascii="仿宋" w:hAnsi="仿宋" w:eastAsia="仿宋"/>
          <w:b/>
          <w:bCs/>
          <w:color w:val="000000"/>
          <w:spacing w:val="-10"/>
          <w:w w:val="90"/>
          <w:sz w:val="36"/>
          <w:szCs w:val="36"/>
        </w:rPr>
      </w:pPr>
    </w:p>
    <w:tbl>
      <w:tblPr>
        <w:tblStyle w:val="5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68"/>
        <w:gridCol w:w="252"/>
        <w:gridCol w:w="162"/>
        <w:gridCol w:w="825"/>
        <w:gridCol w:w="180"/>
        <w:gridCol w:w="933"/>
        <w:gridCol w:w="102"/>
        <w:gridCol w:w="828"/>
        <w:gridCol w:w="147"/>
        <w:gridCol w:w="107"/>
        <w:gridCol w:w="161"/>
        <w:gridCol w:w="149"/>
        <w:gridCol w:w="781"/>
        <w:gridCol w:w="151"/>
        <w:gridCol w:w="161"/>
        <w:gridCol w:w="44"/>
        <w:gridCol w:w="120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2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出生年月（岁）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出生地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入 党时 间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作时间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业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技术职务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熟悉专业有何专长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  <w:t>学  位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教  育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毕业院校系及专业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8"/>
                <w:sz w:val="32"/>
                <w:szCs w:val="32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教  育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毕业院校系及专业</w:t>
            </w:r>
          </w:p>
        </w:tc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64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7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证号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2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ind w:left="3040" w:hanging="3040" w:hangingChars="950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744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近3年度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考核结果</w:t>
            </w:r>
          </w:p>
        </w:tc>
        <w:tc>
          <w:tcPr>
            <w:tcW w:w="744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87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50"/>
                <w:sz w:val="32"/>
                <w:szCs w:val="32"/>
              </w:rPr>
              <w:t>系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龄</w:t>
            </w: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8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3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61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年　　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61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年　　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611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66441"/>
    <w:rsid w:val="1D8C1B9E"/>
    <w:rsid w:val="305B21A4"/>
    <w:rsid w:val="6092313D"/>
    <w:rsid w:val="69997D43"/>
    <w:rsid w:val="6D535020"/>
    <w:rsid w:val="71187CD1"/>
    <w:rsid w:val="7C0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2018-10-09T07:35:00Z</dcterms:created>
  <dc:creator>kj</dc:creator>
  <cp:lastModifiedBy>kj</cp:lastModifiedBy>
  <dcterms:modified xsi:type="dcterms:W3CDTF">2018-11-06T07:51:00Z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