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内江</w:t>
      </w:r>
      <w:r>
        <w:rPr>
          <w:rFonts w:hint="eastAsia" w:ascii="黑体" w:eastAsia="黑体"/>
          <w:color w:val="000000"/>
          <w:sz w:val="32"/>
          <w:szCs w:val="32"/>
        </w:rPr>
        <w:t>市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市</w:t>
      </w:r>
      <w:r>
        <w:rPr>
          <w:rFonts w:hint="eastAsia" w:ascii="黑体" w:eastAsia="黑体"/>
          <w:color w:val="000000"/>
          <w:sz w:val="32"/>
          <w:szCs w:val="32"/>
        </w:rPr>
        <w:t>中区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人民</w:t>
      </w:r>
      <w:r>
        <w:rPr>
          <w:rFonts w:hint="eastAsia" w:ascii="黑体" w:eastAsia="黑体"/>
          <w:color w:val="000000"/>
          <w:sz w:val="32"/>
          <w:szCs w:val="32"/>
        </w:rPr>
        <w:t>政府办公室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color w:val="000000"/>
          <w:sz w:val="32"/>
          <w:szCs w:val="32"/>
        </w:rPr>
        <w:t>年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遴选</w:t>
      </w:r>
      <w:r>
        <w:rPr>
          <w:rFonts w:hint="eastAsia" w:ascii="黑体" w:eastAsia="黑体"/>
          <w:color w:val="000000"/>
          <w:sz w:val="32"/>
          <w:szCs w:val="32"/>
        </w:rPr>
        <w:t>工作人员报名登记表</w:t>
      </w:r>
    </w:p>
    <w:tbl>
      <w:tblPr>
        <w:tblStyle w:val="3"/>
        <w:tblpPr w:leftFromText="180" w:rightFromText="180" w:vertAnchor="text" w:horzAnchor="page" w:tblpX="1597" w:tblpY="501"/>
        <w:tblOverlap w:val="never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02"/>
        <w:gridCol w:w="804"/>
        <w:gridCol w:w="1111"/>
        <w:gridCol w:w="709"/>
        <w:gridCol w:w="360"/>
        <w:gridCol w:w="788"/>
        <w:gridCol w:w="391"/>
        <w:gridCol w:w="1065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姓  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性 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（   岁）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2390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hAnsi="宋体" w:eastAsia="方正书宋简体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hAnsi="宋体" w:eastAsia="方正书宋简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民  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籍  贯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出生地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23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时   间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健康状况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23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身份证号码</w:t>
            </w:r>
          </w:p>
        </w:tc>
        <w:tc>
          <w:tcPr>
            <w:tcW w:w="5630" w:type="dxa"/>
            <w:gridSpan w:val="8"/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23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86" w:type="dxa"/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pacing w:val="-20"/>
                <w:szCs w:val="21"/>
              </w:rPr>
            </w:pPr>
            <w:r>
              <w:rPr>
                <w:rFonts w:hint="eastAsia" w:hAnsi="宋体" w:eastAsia="方正书宋简体"/>
                <w:spacing w:val="-20"/>
                <w:szCs w:val="21"/>
              </w:rPr>
              <w:t>熟悉专业有何专长</w:t>
            </w:r>
          </w:p>
        </w:tc>
        <w:tc>
          <w:tcPr>
            <w:tcW w:w="5630" w:type="dxa"/>
            <w:gridSpan w:val="8"/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23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8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学位</w:t>
            </w:r>
          </w:p>
          <w:p>
            <w:pPr>
              <w:spacing w:line="0" w:lineRule="atLeast"/>
              <w:ind w:right="-78" w:rightChars="-37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pacing w:val="-20"/>
                <w:szCs w:val="21"/>
              </w:rPr>
            </w:pPr>
            <w:r>
              <w:rPr>
                <w:rFonts w:hint="eastAsia" w:hAnsi="宋体" w:eastAsia="方正书宋简体"/>
                <w:spacing w:val="-20"/>
                <w:szCs w:val="21"/>
              </w:rPr>
              <w:t>全日制普通高等教育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系及专业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8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在　职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教　育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毕业院校</w:t>
            </w:r>
          </w:p>
          <w:p>
            <w:pPr>
              <w:spacing w:line="0" w:lineRule="atLeast"/>
              <w:ind w:left="90" w:leftChars="18" w:hanging="52" w:hangingChars="25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系及专业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现工作单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位及职务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家庭住址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联系电话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和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历</w:t>
            </w:r>
          </w:p>
        </w:tc>
        <w:tc>
          <w:tcPr>
            <w:tcW w:w="8020" w:type="dxa"/>
            <w:gridSpan w:val="9"/>
            <w:vAlign w:val="top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90" w:lineRule="exact"/>
        <w:rPr>
          <w:rFonts w:hint="eastAsia" w:ascii="仿宋_GB2312" w:eastAsia="仿宋_GB2312"/>
          <w:sz w:val="18"/>
          <w:szCs w:val="18"/>
        </w:rPr>
      </w:pPr>
      <w:bookmarkStart w:id="0" w:name="_GoBack"/>
    </w:p>
    <w:bookmarkEnd w:id="0"/>
    <w:tbl>
      <w:tblPr>
        <w:tblStyle w:val="3"/>
        <w:tblW w:w="8907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51"/>
        <w:gridCol w:w="959"/>
        <w:gridCol w:w="907"/>
        <w:gridCol w:w="1106"/>
        <w:gridCol w:w="4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系</w:t>
            </w: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称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hAnsi="宋体" w:eastAsia="方正书宋简体"/>
                <w:szCs w:val="21"/>
              </w:rPr>
              <w:t>谓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hAnsi="宋体" w:eastAsia="方正书宋简体"/>
                <w:szCs w:val="21"/>
              </w:rPr>
              <w:t>名</w:t>
            </w: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年龄</w:t>
            </w: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 w:val="18"/>
                <w:szCs w:val="18"/>
              </w:rPr>
            </w:pPr>
            <w:r>
              <w:rPr>
                <w:rFonts w:hAnsi="宋体" w:eastAsia="方正书宋简体"/>
                <w:szCs w:val="21"/>
              </w:rPr>
              <w:t>政治面貌</w:t>
            </w:r>
          </w:p>
        </w:tc>
        <w:tc>
          <w:tcPr>
            <w:tcW w:w="4248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工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hAnsi="宋体" w:eastAsia="方正书宋简体"/>
                <w:szCs w:val="21"/>
              </w:rPr>
              <w:t>作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hAnsi="宋体" w:eastAsia="方正书宋简体"/>
                <w:szCs w:val="21"/>
              </w:rPr>
              <w:t>单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hAnsi="宋体" w:eastAsia="方正书宋简体"/>
                <w:szCs w:val="21"/>
              </w:rPr>
              <w:t>位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hAnsi="宋体" w:eastAsia="方正书宋简体"/>
                <w:szCs w:val="21"/>
              </w:rPr>
              <w:t>及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hAnsi="宋体" w:eastAsia="方正书宋简体"/>
                <w:szCs w:val="21"/>
              </w:rPr>
              <w:t>职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hAnsi="宋体" w:eastAsia="方正书宋简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59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4248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59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1106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方正书宋简体"/>
                <w:szCs w:val="21"/>
              </w:rPr>
            </w:pPr>
          </w:p>
        </w:tc>
        <w:tc>
          <w:tcPr>
            <w:tcW w:w="424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hAnsi="宋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rPr>
                <w:rFonts w:hint="eastAsia"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 xml:space="preserve">   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rPr>
                <w:rFonts w:hint="eastAsia"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 xml:space="preserve">   </w:t>
            </w: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rPr>
                <w:rFonts w:hint="eastAsia"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 xml:space="preserve">  </w:t>
            </w: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rPr>
                <w:rFonts w:hint="eastAsia"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 xml:space="preserve">    </w:t>
            </w:r>
          </w:p>
        </w:tc>
        <w:tc>
          <w:tcPr>
            <w:tcW w:w="4248" w:type="dxa"/>
            <w:vAlign w:val="center"/>
          </w:tcPr>
          <w:p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71" w:type="dxa"/>
            <w:gridSpan w:val="5"/>
            <w:vAlign w:val="bottom"/>
          </w:tcPr>
          <w:p>
            <w:pPr>
              <w:spacing w:after="15" w:afterLines="5"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签 名： </w:t>
            </w:r>
          </w:p>
          <w:p>
            <w:pPr>
              <w:spacing w:after="15" w:afterLines="5" w:line="0" w:lineRule="atLeast"/>
              <w:ind w:firstLine="3252" w:firstLineChars="1355"/>
              <w:rPr>
                <w:rFonts w:hint="eastAsia" w:ascii="宋体" w:hAnsi="宋体"/>
                <w:sz w:val="24"/>
              </w:rPr>
            </w:pPr>
          </w:p>
          <w:p>
            <w:pPr>
              <w:spacing w:after="31" w:afterLines="10" w:line="0" w:lineRule="atLeast"/>
              <w:rPr>
                <w:rFonts w:hint="eastAsia"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 xml:space="preserve">                                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hint="eastAsia"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hint="eastAsia" w:eastAsia="方正书宋简体"/>
                <w:szCs w:val="21"/>
              </w:rPr>
              <w:t xml:space="preserve">  　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8271" w:type="dxa"/>
            <w:gridSpan w:val="5"/>
            <w:vAlign w:val="bottom"/>
          </w:tcPr>
          <w:p>
            <w:pPr>
              <w:spacing w:after="15" w:afterLines="5"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签 名： </w:t>
            </w:r>
          </w:p>
          <w:p>
            <w:pPr>
              <w:spacing w:after="15" w:afterLines="5" w:line="0" w:lineRule="atLeast"/>
              <w:ind w:firstLine="3252" w:firstLineChars="1355"/>
              <w:rPr>
                <w:rFonts w:hint="eastAsia" w:ascii="宋体" w:hAnsi="宋体"/>
                <w:sz w:val="24"/>
              </w:rPr>
            </w:pPr>
          </w:p>
          <w:p>
            <w:pPr>
              <w:spacing w:after="15" w:afterLines="5"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方正书宋简体"/>
                <w:szCs w:val="21"/>
              </w:rPr>
              <w:t xml:space="preserve">                                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hint="eastAsia"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hint="eastAsia" w:eastAsia="方正书宋简体"/>
                <w:szCs w:val="21"/>
              </w:rPr>
              <w:t xml:space="preserve">  　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271" w:type="dxa"/>
            <w:gridSpan w:val="5"/>
            <w:vAlign w:val="bottom"/>
          </w:tcPr>
          <w:p>
            <w:pPr>
              <w:spacing w:after="15" w:afterLines="5" w:line="0" w:lineRule="atLeast"/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名： </w:t>
            </w:r>
          </w:p>
          <w:p>
            <w:pPr>
              <w:spacing w:after="15" w:afterLines="5" w:line="0" w:lineRule="atLeast"/>
              <w:ind w:firstLine="3252" w:firstLineChars="1355"/>
              <w:rPr>
                <w:rFonts w:hint="eastAsia" w:ascii="宋体" w:hAnsi="宋体"/>
                <w:sz w:val="24"/>
              </w:rPr>
            </w:pPr>
          </w:p>
          <w:p>
            <w:pPr>
              <w:spacing w:after="15" w:afterLines="5"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方正书宋简体"/>
                <w:szCs w:val="21"/>
              </w:rPr>
              <w:t xml:space="preserve">                                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hint="eastAsia"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hint="eastAsia" w:eastAsia="方正书宋简体"/>
                <w:szCs w:val="21"/>
              </w:rPr>
              <w:t xml:space="preserve">  　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138CF"/>
    <w:rsid w:val="4F9138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eqe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2018-10-18T09:35:00Z</dcterms:created>
  <dc:creator>qeqew</dc:creator>
  <cp:lastModifiedBy>qeqew</cp:lastModifiedBy>
  <dcterms:modified xsi:type="dcterms:W3CDTF">2018-10-18T09:36:55Z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