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40"/>
        </w:tabs>
        <w:spacing w:line="400" w:lineRule="exact"/>
        <w:jc w:val="both"/>
        <w:rPr>
          <w:rFonts w:hint="eastAsia" w:ascii="方正小标宋简体" w:hAnsi="仿宋" w:eastAsia="方正小标宋简体"/>
          <w:b/>
          <w:bCs/>
          <w:color w:val="000000"/>
          <w:spacing w:val="-10"/>
          <w:w w:val="90"/>
          <w:sz w:val="36"/>
          <w:szCs w:val="36"/>
        </w:rPr>
      </w:pPr>
      <w:r>
        <w:rPr>
          <w:rFonts w:hint="eastAsia" w:ascii="方正小标宋简体" w:hAnsi="仿宋" w:eastAsia="方正小标宋简体"/>
          <w:color w:val="000000"/>
          <w:spacing w:val="-10"/>
          <w:w w:val="90"/>
          <w:sz w:val="36"/>
          <w:szCs w:val="36"/>
          <w:lang w:val="en-US" w:eastAsia="zh-CN"/>
        </w:rPr>
        <w:t xml:space="preserve">    </w:t>
      </w:r>
      <w:r>
        <w:rPr>
          <w:rFonts w:hint="eastAsia" w:ascii="方正小标宋简体" w:hAnsi="仿宋" w:eastAsia="方正小标宋简体"/>
          <w:b/>
          <w:bCs/>
          <w:color w:val="000000"/>
          <w:spacing w:val="-10"/>
          <w:w w:val="90"/>
          <w:sz w:val="36"/>
          <w:szCs w:val="36"/>
        </w:rPr>
        <w:t>政协开江县委员会办公室公开考调工作人员报名</w:t>
      </w:r>
      <w:r>
        <w:rPr>
          <w:rFonts w:hint="eastAsia" w:ascii="方正小标宋简体" w:hAnsi="仿宋" w:eastAsia="方正小标宋简体"/>
          <w:b/>
          <w:bCs/>
          <w:color w:val="000000"/>
          <w:spacing w:val="-10"/>
          <w:w w:val="90"/>
          <w:sz w:val="36"/>
          <w:szCs w:val="36"/>
          <w:lang w:val="en-US" w:eastAsia="zh-CN"/>
        </w:rPr>
        <w:t>登记</w:t>
      </w:r>
      <w:r>
        <w:rPr>
          <w:rFonts w:hint="eastAsia" w:ascii="方正小标宋简体" w:hAnsi="仿宋" w:eastAsia="方正小标宋简体"/>
          <w:b/>
          <w:bCs/>
          <w:color w:val="000000"/>
          <w:spacing w:val="-10"/>
          <w:w w:val="90"/>
          <w:sz w:val="36"/>
          <w:szCs w:val="36"/>
        </w:rPr>
        <w:t>表</w:t>
      </w:r>
    </w:p>
    <w:p>
      <w:pPr>
        <w:tabs>
          <w:tab w:val="left" w:pos="840"/>
        </w:tabs>
        <w:spacing w:line="400" w:lineRule="exact"/>
        <w:jc w:val="center"/>
        <w:rPr>
          <w:rFonts w:hint="eastAsia" w:ascii="仿宋" w:hAnsi="仿宋" w:eastAsia="仿宋"/>
          <w:b/>
          <w:bCs/>
          <w:color w:val="000000"/>
          <w:spacing w:val="-10"/>
          <w:w w:val="90"/>
          <w:sz w:val="36"/>
          <w:szCs w:val="36"/>
        </w:rPr>
      </w:pPr>
    </w:p>
    <w:tbl>
      <w:tblPr>
        <w:tblStyle w:val="5"/>
        <w:tblW w:w="88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368"/>
        <w:gridCol w:w="252"/>
        <w:gridCol w:w="162"/>
        <w:gridCol w:w="825"/>
        <w:gridCol w:w="180"/>
        <w:gridCol w:w="933"/>
        <w:gridCol w:w="102"/>
        <w:gridCol w:w="828"/>
        <w:gridCol w:w="147"/>
        <w:gridCol w:w="107"/>
        <w:gridCol w:w="161"/>
        <w:gridCol w:w="149"/>
        <w:gridCol w:w="781"/>
        <w:gridCol w:w="151"/>
        <w:gridCol w:w="161"/>
        <w:gridCol w:w="44"/>
        <w:gridCol w:w="1203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  <w:jc w:val="center"/>
        </w:trPr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姓 名</w:t>
            </w: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1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pacing w:val="-8"/>
                <w:sz w:val="32"/>
                <w:szCs w:val="32"/>
              </w:rPr>
              <w:t>出生年月（岁）</w:t>
            </w: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6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民 族</w:t>
            </w: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籍贯</w:t>
            </w: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出生地</w:t>
            </w: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exact"/>
          <w:jc w:val="center"/>
        </w:trPr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入 党时 间</w:t>
            </w: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参加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工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作时间</w:t>
            </w: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健康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状况</w:t>
            </w: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exact"/>
          <w:jc w:val="center"/>
        </w:trPr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专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业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技术职务</w:t>
            </w:r>
          </w:p>
        </w:tc>
        <w:tc>
          <w:tcPr>
            <w:tcW w:w="2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4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熟悉专业有何专长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6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pacing w:val="-28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pacing w:val="-28"/>
                <w:sz w:val="32"/>
                <w:szCs w:val="32"/>
              </w:rPr>
              <w:t>学  历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pacing w:val="-28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pacing w:val="-28"/>
                <w:sz w:val="32"/>
                <w:szCs w:val="32"/>
              </w:rPr>
              <w:t>学  位</w:t>
            </w:r>
          </w:p>
        </w:tc>
        <w:tc>
          <w:tcPr>
            <w:tcW w:w="1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教  育</w:t>
            </w:r>
          </w:p>
        </w:tc>
        <w:tc>
          <w:tcPr>
            <w:tcW w:w="1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3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毕业院校系及专业</w:t>
            </w:r>
          </w:p>
        </w:tc>
        <w:tc>
          <w:tcPr>
            <w:tcW w:w="3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0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pacing w:val="-28"/>
                <w:sz w:val="32"/>
                <w:szCs w:val="32"/>
              </w:rPr>
            </w:pPr>
          </w:p>
        </w:tc>
        <w:tc>
          <w:tcPr>
            <w:tcW w:w="1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教  育</w:t>
            </w:r>
          </w:p>
        </w:tc>
        <w:tc>
          <w:tcPr>
            <w:tcW w:w="1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3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毕业院校系及专业</w:t>
            </w:r>
          </w:p>
        </w:tc>
        <w:tc>
          <w:tcPr>
            <w:tcW w:w="3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4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工作单位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及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64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4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278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身份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证号</w:t>
            </w: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历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823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040" w:hanging="3040" w:hangingChars="950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ind w:left="3040" w:hanging="3040" w:hangingChars="950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ind w:left="3040" w:hanging="3040" w:hangingChars="950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ind w:left="3040" w:hanging="3040" w:hangingChars="950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ind w:left="3040" w:hanging="3040" w:hangingChars="950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ind w:left="3040" w:hanging="3040" w:hangingChars="950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ind w:left="3040" w:hanging="3040" w:hangingChars="950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jc w:val="both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ind w:left="3040" w:hanging="3040" w:hangingChars="950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ind w:left="3040" w:hanging="3040" w:hangingChars="950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ind w:left="3040" w:hanging="3040" w:hangingChars="950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ind w:left="3040" w:hanging="3040" w:hangingChars="950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ind w:left="3040" w:hanging="3040" w:hangingChars="950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ind w:left="3040" w:hanging="3040" w:hangingChars="950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ind w:left="3040" w:hanging="3040" w:hangingChars="950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144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情况</w:t>
            </w:r>
          </w:p>
        </w:tc>
        <w:tc>
          <w:tcPr>
            <w:tcW w:w="7449" w:type="dxa"/>
            <w:gridSpan w:val="15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144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近3年度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考核结果</w:t>
            </w:r>
          </w:p>
        </w:tc>
        <w:tc>
          <w:tcPr>
            <w:tcW w:w="7449" w:type="dxa"/>
            <w:gridSpan w:val="15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  <w:jc w:val="center"/>
        </w:trPr>
        <w:tc>
          <w:tcPr>
            <w:tcW w:w="1287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pacing w:val="-5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pacing w:val="-50"/>
                <w:sz w:val="32"/>
                <w:szCs w:val="32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pacing w:val="-5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pacing w:val="-50"/>
                <w:sz w:val="32"/>
                <w:szCs w:val="32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pacing w:val="-5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pacing w:val="-50"/>
                <w:sz w:val="32"/>
                <w:szCs w:val="32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pacing w:val="-5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pacing w:val="-50"/>
                <w:sz w:val="32"/>
                <w:szCs w:val="32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pacing w:val="-5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pacing w:val="-50"/>
                <w:sz w:val="32"/>
                <w:szCs w:val="32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pacing w:val="-5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pacing w:val="-50"/>
                <w:sz w:val="32"/>
                <w:szCs w:val="32"/>
              </w:rPr>
              <w:t>员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pacing w:val="-5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pacing w:val="-50"/>
                <w:sz w:val="32"/>
                <w:szCs w:val="32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pacing w:val="-5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pacing w:val="-50"/>
                <w:sz w:val="32"/>
                <w:szCs w:val="32"/>
              </w:rPr>
              <w:t>社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pacing w:val="-5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pacing w:val="-50"/>
                <w:sz w:val="32"/>
                <w:szCs w:val="32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pacing w:val="-5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pacing w:val="-50"/>
                <w:sz w:val="32"/>
                <w:szCs w:val="32"/>
              </w:rPr>
              <w:t>关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pacing w:val="-50"/>
                <w:sz w:val="32"/>
                <w:szCs w:val="32"/>
              </w:rPr>
              <w:t>系</w:t>
            </w:r>
          </w:p>
        </w:tc>
        <w:tc>
          <w:tcPr>
            <w:tcW w:w="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称谓</w:t>
            </w:r>
          </w:p>
        </w:tc>
        <w:tc>
          <w:tcPr>
            <w:tcW w:w="12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9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年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龄</w:t>
            </w:r>
          </w:p>
        </w:tc>
        <w:tc>
          <w:tcPr>
            <w:tcW w:w="155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政治面貌</w:t>
            </w:r>
          </w:p>
        </w:tc>
        <w:tc>
          <w:tcPr>
            <w:tcW w:w="28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287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pacing w:val="-30"/>
                <w:sz w:val="32"/>
                <w:szCs w:val="32"/>
              </w:rPr>
            </w:pPr>
          </w:p>
        </w:tc>
        <w:tc>
          <w:tcPr>
            <w:tcW w:w="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2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9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287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pacing w:val="-30"/>
                <w:sz w:val="32"/>
                <w:szCs w:val="32"/>
              </w:rPr>
            </w:pPr>
          </w:p>
        </w:tc>
        <w:tc>
          <w:tcPr>
            <w:tcW w:w="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2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9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287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pacing w:val="-30"/>
                <w:sz w:val="32"/>
                <w:szCs w:val="32"/>
              </w:rPr>
            </w:pPr>
          </w:p>
        </w:tc>
        <w:tc>
          <w:tcPr>
            <w:tcW w:w="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2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9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287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pacing w:val="-30"/>
                <w:sz w:val="32"/>
                <w:szCs w:val="32"/>
              </w:rPr>
            </w:pPr>
          </w:p>
        </w:tc>
        <w:tc>
          <w:tcPr>
            <w:tcW w:w="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2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9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287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pacing w:val="-30"/>
                <w:sz w:val="32"/>
                <w:szCs w:val="32"/>
              </w:rPr>
            </w:pPr>
          </w:p>
        </w:tc>
        <w:tc>
          <w:tcPr>
            <w:tcW w:w="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2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9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6" w:hRule="atLeast"/>
          <w:jc w:val="center"/>
        </w:trPr>
        <w:tc>
          <w:tcPr>
            <w:tcW w:w="128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工作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单位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pacing w:val="-3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7611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 xml:space="preserve">                               （盖章）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 xml:space="preserve">                            年　　　 月 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6" w:hRule="atLeast"/>
          <w:jc w:val="center"/>
        </w:trPr>
        <w:tc>
          <w:tcPr>
            <w:tcW w:w="128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主管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部门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7611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 xml:space="preserve">                             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 xml:space="preserve">                              （盖章）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 xml:space="preserve">                            年　　　 月 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5" w:hRule="atLeast"/>
          <w:jc w:val="center"/>
        </w:trPr>
        <w:tc>
          <w:tcPr>
            <w:tcW w:w="128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备注</w:t>
            </w:r>
          </w:p>
        </w:tc>
        <w:tc>
          <w:tcPr>
            <w:tcW w:w="7611" w:type="dxa"/>
            <w:gridSpan w:val="16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</w:tr>
    </w:tbl>
    <w:p/>
    <w:sectPr>
      <w:footerReference r:id="rId3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66441"/>
    <w:rsid w:val="1D8C1B9E"/>
    <w:rsid w:val="305B21A4"/>
    <w:rsid w:val="69997D43"/>
    <w:rsid w:val="6D535020"/>
    <w:rsid w:val="71187CD1"/>
    <w:rsid w:val="7C06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2018-10-09T07:35:00Z</dcterms:created>
  <dc:creator>kj</dc:creator>
  <cp:lastModifiedBy>kj</cp:lastModifiedBy>
  <dcterms:modified xsi:type="dcterms:W3CDTF">2018-10-11T02:26:01Z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